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70"/>
        <w:gridCol w:w="429"/>
        <w:gridCol w:w="1899"/>
        <w:gridCol w:w="1899"/>
        <w:gridCol w:w="1899"/>
      </w:tblGrid>
      <w:tr w:rsidR="00602E32" w:rsidRPr="000F5B60" w14:paraId="7219C6BA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D3FEA" w14:textId="35F3917F" w:rsidR="00602E32" w:rsidRPr="000F5B60" w:rsidRDefault="00516FEA" w:rsidP="00BF139A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F5B60">
              <w:rPr>
                <w:rFonts w:ascii="Calibri" w:hAnsi="Calibri" w:cs="Calibri"/>
                <w:b/>
                <w:sz w:val="40"/>
                <w:szCs w:val="40"/>
              </w:rPr>
              <w:t>PACO-</w:t>
            </w:r>
            <w:r w:rsidR="001E12B3" w:rsidRPr="000F5B60">
              <w:rPr>
                <w:rFonts w:ascii="Calibri" w:hAnsi="Calibri" w:cs="Calibri"/>
                <w:b/>
                <w:sz w:val="40"/>
                <w:szCs w:val="40"/>
              </w:rPr>
              <w:t>VOORPROGRAMM</w:t>
            </w:r>
            <w:r w:rsidR="00801B11" w:rsidRPr="000F5B60">
              <w:rPr>
                <w:rFonts w:ascii="Calibri" w:hAnsi="Calibri" w:cs="Calibri"/>
                <w:b/>
                <w:sz w:val="40"/>
                <w:szCs w:val="40"/>
              </w:rPr>
              <w:t>A</w:t>
            </w:r>
          </w:p>
        </w:tc>
      </w:tr>
      <w:tr w:rsidR="00602E32" w:rsidRPr="000F5B60" w14:paraId="5ED615B7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9BBCA" w14:textId="77777777" w:rsidR="00602E32" w:rsidRPr="000F5B60" w:rsidRDefault="00602E32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7D7F" w:rsidRPr="000F5B60" w14:paraId="3E00CB68" w14:textId="77777777" w:rsidTr="00BF139A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0BE572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Antw.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0" w:name="Vervolgkeuzelijst1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29B2" w14:textId="506CB372" w:rsidR="009C7D7F" w:rsidRPr="000F5B60" w:rsidRDefault="00F36337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Vl.-</w:t>
            </w:r>
            <w:proofErr w:type="spellStart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Bra</w:t>
            </w:r>
            <w:proofErr w:type="spellEnd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1" w:name="Vervolgkeuzelijst2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425EFE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O-Vl.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F42FB21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z w:val="22"/>
                <w:szCs w:val="22"/>
              </w:rPr>
              <w:t xml:space="preserve">W-Vl.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A91E6B" w14:textId="7447726F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B60">
              <w:rPr>
                <w:rFonts w:ascii="Calibri" w:hAnsi="Calibri" w:cs="Calibri"/>
                <w:sz w:val="22"/>
                <w:szCs w:val="22"/>
              </w:rPr>
              <w:t>Limb</w:t>
            </w:r>
            <w:proofErr w:type="spellEnd"/>
            <w:r w:rsidRPr="000F5B6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E1541B"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</w:p>
        </w:tc>
      </w:tr>
      <w:tr w:rsidR="00B577BC" w:rsidRPr="000F5B60" w14:paraId="15BC9E75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3B22" w14:textId="77777777" w:rsidR="00B577BC" w:rsidRPr="000F5B60" w:rsidRDefault="00B577BC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685165D6" w14:textId="77777777" w:rsidR="005F1B93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B577BC" w:rsidRPr="000F5B60" w14:paraId="2790D621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AE92" w14:textId="77777777" w:rsidR="00B577BC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ADMINISTRATIEVE GEGEVENS</w:t>
            </w:r>
          </w:p>
        </w:tc>
      </w:tr>
      <w:tr w:rsidR="009C7D7F" w:rsidRPr="000F5B60" w14:paraId="5644083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A738794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Naam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D252D34" w14:textId="5A2363C8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PACO zwemfeest Beringe</w:t>
            </w:r>
            <w:r w:rsidR="00795877">
              <w:rPr>
                <w:rFonts w:ascii="Calibri" w:hAnsi="Calibri" w:cs="Calibri"/>
                <w:snapToGrid w:val="0"/>
                <w:sz w:val="22"/>
                <w:szCs w:val="22"/>
              </w:rPr>
              <w:t>n</w:t>
            </w:r>
          </w:p>
        </w:tc>
      </w:tr>
      <w:tr w:rsidR="009C7D7F" w:rsidRPr="000F5B60" w14:paraId="569824A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AFC2E81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Datum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790BC65" w14:textId="4E9C885A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Zaterdag </w:t>
            </w:r>
            <w:r w:rsidR="00795877">
              <w:rPr>
                <w:rFonts w:ascii="Calibri" w:hAnsi="Calibri" w:cs="Calibri"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maart 202</w:t>
            </w:r>
            <w:r w:rsidR="00795877">
              <w:rPr>
                <w:rFonts w:ascii="Calibri" w:hAnsi="Calibri" w:cs="Calibri"/>
                <w:snapToGrid w:val="0"/>
                <w:sz w:val="22"/>
                <w:szCs w:val="22"/>
              </w:rPr>
              <w:t>4</w:t>
            </w:r>
          </w:p>
        </w:tc>
      </w:tr>
      <w:tr w:rsidR="009C7D7F" w:rsidRPr="000F5B60" w14:paraId="7C1ED521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C27907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Organisator</w:t>
            </w:r>
            <w:r w:rsidR="005F1B9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(club)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0A9C607" w14:textId="12385156" w:rsidR="009C7D7F" w:rsidRPr="000F5B60" w:rsidRDefault="00CD6E1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Beringse</w:t>
            </w:r>
            <w:proofErr w:type="spellEnd"/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Tuimelaars (</w:t>
            </w:r>
            <w:r w:rsidR="00E1541B">
              <w:rPr>
                <w:rFonts w:ascii="Calibri" w:hAnsi="Calibri" w:cs="Calibri"/>
                <w:snapToGrid w:val="0"/>
                <w:sz w:val="22"/>
                <w:szCs w:val="22"/>
              </w:rPr>
              <w:t>DBT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)</w:t>
            </w:r>
          </w:p>
        </w:tc>
      </w:tr>
      <w:tr w:rsidR="009C7D7F" w:rsidRPr="000F5B60" w14:paraId="1E75138B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E343FB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Wedstrijdleiding (naam)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3CABA" w14:textId="52BA2851" w:rsidR="009C7D7F" w:rsidRPr="000F5B60" w:rsidRDefault="001B1EE7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Kathleen Smet</w:t>
            </w:r>
          </w:p>
        </w:tc>
      </w:tr>
      <w:tr w:rsidR="00283549" w:rsidRPr="000F5B60" w14:paraId="151EE75D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7B8A66" w14:textId="77777777" w:rsidR="00283549" w:rsidRPr="000F5B60" w:rsidRDefault="00283549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Doelgroep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7928CB" w14:textId="12321E32" w:rsidR="00283549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28354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leden Vlaamse Zwemfederatie</w:t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br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niet-leden Vlaamse Zwemfederatie toegestaan</w:t>
            </w:r>
          </w:p>
        </w:tc>
      </w:tr>
      <w:tr w:rsidR="009C7D7F" w:rsidRPr="000F5B60" w14:paraId="3C5F374C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D9E98C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 op uitnodiging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856DFE8" w14:textId="54F47F4A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ja</w:t>
            </w:r>
          </w:p>
          <w:p w14:paraId="27D89F2D" w14:textId="46E18A85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nee</w:t>
            </w:r>
          </w:p>
        </w:tc>
      </w:tr>
      <w:tr w:rsidR="009C7D7F" w:rsidRPr="000F5B60" w14:paraId="400D726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BD9300F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Genodigde clubs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461573EF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5F5665F2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723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ebsite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club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041" w14:textId="44990709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1541B">
              <w:rPr>
                <w:rFonts w:ascii="Calibri" w:hAnsi="Calibri" w:cs="Calibri"/>
                <w:snapToGrid w:val="0"/>
                <w:sz w:val="22"/>
                <w:szCs w:val="22"/>
              </w:rPr>
              <w:t>http://www.zwemclubberingen.be/</w:t>
            </w:r>
          </w:p>
        </w:tc>
      </w:tr>
      <w:tr w:rsidR="009C7D7F" w:rsidRPr="000F5B60" w14:paraId="0A2B972D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1EA54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6431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2963590E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357FD" w14:textId="77777777" w:rsidR="009C7D7F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LOCATIE</w:t>
            </w:r>
          </w:p>
        </w:tc>
      </w:tr>
      <w:tr w:rsidR="009C7D7F" w:rsidRPr="000F5B60" w14:paraId="64BC45F0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35C474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662641EE" w14:textId="4E24362B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Sportoase BE-Mine Beringen</w:t>
            </w:r>
          </w:p>
        </w:tc>
      </w:tr>
      <w:tr w:rsidR="009C7D7F" w:rsidRPr="000F5B60" w14:paraId="231A3D42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D3F968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Adres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013CFDD" w14:textId="36B85D86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1541B">
              <w:rPr>
                <w:rFonts w:ascii="Calibri" w:hAnsi="Calibri" w:cs="Calibri"/>
                <w:snapToGrid w:val="0"/>
                <w:sz w:val="22"/>
                <w:szCs w:val="22"/>
              </w:rPr>
              <w:t>Koolmijnlaan 189, 3582 Beringen</w:t>
            </w:r>
          </w:p>
        </w:tc>
      </w:tr>
      <w:tr w:rsidR="009C7D7F" w:rsidRPr="000F5B60" w14:paraId="20E4E44C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DD0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28A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74ACA0FC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6FB20" w14:textId="77777777" w:rsidR="009C7D7F" w:rsidRPr="000F5B60" w:rsidRDefault="001E12B3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GEGEVENS PACO</w:t>
            </w:r>
            <w:r w:rsidR="009C7D7F"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-ZWEMFEEST</w:t>
            </w:r>
          </w:p>
        </w:tc>
      </w:tr>
      <w:tr w:rsidR="009C7D7F" w:rsidRPr="000F5B60" w14:paraId="7BD6FE7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DA8E3C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Aanvang inzwemmen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3360E7E" w14:textId="468F83A6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</w:t>
            </w:r>
            <w:r w:rsidR="00BE11A0">
              <w:rPr>
                <w:rFonts w:ascii="Calibri" w:hAnsi="Calibri" w:cs="Calibri"/>
                <w:snapToGrid w:val="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:</w:t>
            </w:r>
            <w:r w:rsidR="00BE11A0">
              <w:rPr>
                <w:rFonts w:ascii="Calibri" w:hAnsi="Calibri" w:cs="Calibri"/>
                <w:snapToGrid w:val="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0</w:t>
            </w:r>
            <w:r w:rsidR="00443FD4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(deuren open om 17u</w:t>
            </w:r>
            <w:r w:rsidR="00BE11A0">
              <w:rPr>
                <w:rFonts w:ascii="Calibri" w:hAnsi="Calibri" w:cs="Calibri"/>
                <w:snapToGrid w:val="0"/>
                <w:sz w:val="22"/>
                <w:szCs w:val="22"/>
              </w:rPr>
              <w:t>4</w:t>
            </w:r>
            <w:r w:rsidR="00443FD4">
              <w:rPr>
                <w:rFonts w:ascii="Calibri" w:hAnsi="Calibri" w:cs="Calibri"/>
                <w:snapToGrid w:val="0"/>
                <w:sz w:val="22"/>
                <w:szCs w:val="22"/>
              </w:rPr>
              <w:t>5)</w:t>
            </w:r>
          </w:p>
        </w:tc>
      </w:tr>
      <w:tr w:rsidR="009C7D7F" w:rsidRPr="000F5B60" w14:paraId="49A858C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1EE1865" w14:textId="77777777" w:rsidR="009C7D7F" w:rsidRPr="000F5B60" w:rsidRDefault="0041628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Aanvang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62A8E78" w14:textId="49E705AA" w:rsidR="009C7D7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</w:t>
            </w:r>
            <w:r w:rsidR="00BE11A0">
              <w:rPr>
                <w:rFonts w:ascii="Calibri" w:hAnsi="Calibri" w:cs="Calibri"/>
                <w:snapToGrid w:val="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:</w:t>
            </w:r>
            <w:r w:rsidR="00BE11A0">
              <w:rPr>
                <w:rFonts w:ascii="Calibri" w:hAnsi="Calibri" w:cs="Calibri"/>
                <w:snapToGrid w:val="0"/>
                <w:sz w:val="22"/>
                <w:szCs w:val="22"/>
              </w:rPr>
              <w:t>15</w:t>
            </w:r>
          </w:p>
        </w:tc>
      </w:tr>
      <w:tr w:rsidR="009C7D7F" w:rsidRPr="000F5B60" w14:paraId="241A06B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A62AA33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Geneeskundige dienst</w:t>
            </w:r>
            <w:r w:rsidR="005F1B9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628538D" w14:textId="38D986CE" w:rsidR="009C7D7F" w:rsidRPr="000F5B60" w:rsidRDefault="00376352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Liesbeth</w:t>
            </w:r>
          </w:p>
        </w:tc>
      </w:tr>
      <w:tr w:rsidR="00AF50F0" w:rsidRPr="000F5B60" w14:paraId="14AE0BE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58060B1" w14:textId="77777777" w:rsidR="00AF50F0" w:rsidRPr="000F5B60" w:rsidRDefault="00AF50F0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Redder(s)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90A2157" w14:textId="4C5C855B" w:rsidR="00AF50F0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Sportoase redder</w:t>
            </w:r>
          </w:p>
        </w:tc>
      </w:tr>
      <w:tr w:rsidR="009C7D7F" w:rsidRPr="000F5B60" w14:paraId="76906BC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40B7C26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Max. aantal starten per zwemmer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20DCD79" w14:textId="15BC11DC" w:rsidR="00BF26B9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BF26B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8B68B6">
              <w:rPr>
                <w:rFonts w:ascii="Calibri" w:hAnsi="Calibri" w:cs="Calibri"/>
                <w:snapToGrid w:val="0"/>
                <w:sz w:val="22"/>
                <w:szCs w:val="22"/>
              </w:rPr>
              <w:t>3</w:t>
            </w:r>
            <w:r w:rsidR="00BF26B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wedstrijden </w:t>
            </w:r>
            <w:r w:rsidR="008B68B6">
              <w:rPr>
                <w:rFonts w:ascii="Calibri" w:hAnsi="Calibri" w:cs="Calibri"/>
                <w:snapToGrid w:val="0"/>
                <w:sz w:val="22"/>
                <w:szCs w:val="22"/>
              </w:rPr>
              <w:t>vanaf 9 jaar, 2 weds</w:t>
            </w:r>
            <w:r w:rsidR="00513903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trijden </w:t>
            </w:r>
            <w:r w:rsidR="0051390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&lt; 9jaar</w:t>
            </w:r>
          </w:p>
        </w:tc>
      </w:tr>
      <w:tr w:rsidR="004F152F" w:rsidRPr="000F5B60" w14:paraId="6BE99CBF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74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Startgelden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0AFE" w14:textId="3490799E" w:rsidR="004F152F" w:rsidRPr="000F5B60" w:rsidRDefault="0028354C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X </w:t>
            </w:r>
            <w:r w:rsidR="004F152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gratis</w:t>
            </w:r>
          </w:p>
        </w:tc>
      </w:tr>
      <w:tr w:rsidR="004F152F" w:rsidRPr="000F5B60" w14:paraId="59BC098F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F407F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4B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F152F" w:rsidRPr="000F5B60" w14:paraId="0D50FD76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994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INSCHRIJVINGEN ZENDEN NAAR</w:t>
            </w:r>
          </w:p>
        </w:tc>
      </w:tr>
      <w:tr w:rsidR="004F152F" w:rsidRPr="000F5B60" w14:paraId="7B10044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7184D37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+ voornaam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A571D67" w14:textId="1C2B4BCC" w:rsidR="004F152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Smet Kathleen</w:t>
            </w:r>
          </w:p>
        </w:tc>
      </w:tr>
      <w:tr w:rsidR="004F152F" w:rsidRPr="000F5B60" w14:paraId="0790781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0822956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C788B9B" w14:textId="2B3A1DF8" w:rsidR="004F152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dbt.sportsecretariaat@gmail.com</w:t>
            </w:r>
          </w:p>
        </w:tc>
      </w:tr>
      <w:tr w:rsidR="006448AF" w:rsidRPr="000F5B60" w14:paraId="24D5932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8722BCB" w14:textId="25598124" w:rsidR="006448AF" w:rsidRPr="000F5B60" w:rsidRDefault="006448A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Inschrijvingsformulier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F06D992" w14:textId="36B66CD5" w:rsidR="006448AF" w:rsidRDefault="006448A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google document</w:t>
            </w:r>
            <w:r w:rsidR="001B1EE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wordt doorgestuurd na bevestiging deelname</w:t>
            </w:r>
          </w:p>
        </w:tc>
      </w:tr>
      <w:tr w:rsidR="004F152F" w:rsidRPr="000F5B60" w14:paraId="58AAB22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C5C392A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Tel./GSM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909D12F" w14:textId="360D2CC9" w:rsidR="004F152F" w:rsidRPr="000F5B60" w:rsidRDefault="00E1541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0478825456</w:t>
            </w:r>
          </w:p>
        </w:tc>
      </w:tr>
      <w:tr w:rsidR="004F152F" w:rsidRPr="000F5B60" w14:paraId="0AFB4F33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684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Ten laatste op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DF6" w14:textId="4F533648" w:rsidR="004F152F" w:rsidRPr="000F5B60" w:rsidRDefault="00376352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Zaterdag </w:t>
            </w:r>
            <w:r w:rsidR="00E1541B">
              <w:rPr>
                <w:rFonts w:ascii="Calibri" w:hAnsi="Calibri" w:cs="Calibri"/>
                <w:snapToGrid w:val="0"/>
                <w:sz w:val="22"/>
                <w:szCs w:val="22"/>
              </w:rPr>
              <w:t>2</w:t>
            </w:r>
            <w:r w:rsidR="001B1EE7">
              <w:rPr>
                <w:rFonts w:ascii="Calibri" w:hAnsi="Calibri" w:cs="Calibri"/>
                <w:snapToGrid w:val="0"/>
                <w:sz w:val="22"/>
                <w:szCs w:val="22"/>
              </w:rPr>
              <w:t>4</w:t>
            </w:r>
            <w:r w:rsidR="00E1541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februari 202</w:t>
            </w:r>
            <w:r w:rsidR="001B1EE7">
              <w:rPr>
                <w:rFonts w:ascii="Calibri" w:hAnsi="Calibri" w:cs="Calibri"/>
                <w:snapToGrid w:val="0"/>
                <w:sz w:val="22"/>
                <w:szCs w:val="22"/>
              </w:rPr>
              <w:t>4</w:t>
            </w:r>
          </w:p>
        </w:tc>
      </w:tr>
    </w:tbl>
    <w:p w14:paraId="661A2048" w14:textId="77777777" w:rsidR="00602E32" w:rsidRPr="00F36337" w:rsidRDefault="00602E32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355524F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B43669B" w14:textId="25965FC4" w:rsidR="00BF26B9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4E4B2FB" w14:textId="77777777" w:rsidR="003455F5" w:rsidRPr="00F36337" w:rsidRDefault="003455F5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73C43434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5BDBF714" w14:textId="3704FFF5" w:rsidR="005F1B93" w:rsidRDefault="005F1B93" w:rsidP="00184CF9">
      <w:pPr>
        <w:ind w:right="-286"/>
        <w:rPr>
          <w:rFonts w:ascii="Calibri" w:hAnsi="Calibri" w:cs="Arial"/>
          <w:sz w:val="36"/>
          <w:szCs w:val="36"/>
        </w:rPr>
      </w:pPr>
    </w:p>
    <w:p w14:paraId="55DC1B7D" w14:textId="77777777" w:rsidR="00020C5E" w:rsidRPr="00F36337" w:rsidRDefault="00020C5E" w:rsidP="00184CF9">
      <w:pPr>
        <w:ind w:right="-286"/>
        <w:rPr>
          <w:rFonts w:ascii="Calibri" w:hAnsi="Calibri" w:cs="Arial"/>
          <w:sz w:val="36"/>
          <w:szCs w:val="36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1983"/>
      </w:tblGrid>
      <w:tr w:rsidR="001A51B0" w:rsidRPr="00F36337" w14:paraId="1A68C6D8" w14:textId="77777777" w:rsidTr="004C2C6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2A38B" w14:textId="77777777" w:rsidR="001A51B0" w:rsidRPr="00F36337" w:rsidRDefault="001A51B0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ZWEMNUMMERS</w:t>
            </w:r>
          </w:p>
        </w:tc>
      </w:tr>
      <w:tr w:rsidR="001A51B0" w:rsidRPr="00F36337" w14:paraId="74C5EE9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0A0FA8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Nr.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AB8C1E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Afstand en stijl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F363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Geslacht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46BCC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Geboortejaar</w:t>
            </w:r>
          </w:p>
        </w:tc>
      </w:tr>
      <w:tr w:rsidR="007A1107" w:rsidRPr="00F36337" w14:paraId="1428A2F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85E38AB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1B0EC0A" w14:textId="7A653BEE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5BEF08" w14:textId="18B924AE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0EDF6FB" w14:textId="1F2F8F26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79587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en ouder</w:t>
            </w:r>
          </w:p>
        </w:tc>
      </w:tr>
      <w:tr w:rsidR="007A1107" w:rsidRPr="00F36337" w14:paraId="571D67F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600EF3D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CE6EDA0" w14:textId="0F7D12F9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6CD58" w14:textId="194AB0C1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7087FA" w14:textId="0C8CA3DE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79587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-201</w:t>
            </w:r>
            <w:r w:rsidR="0079587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</w:tr>
      <w:tr w:rsidR="007A1107" w:rsidRPr="00F36337" w14:paraId="30DBA07D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E299EEF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DC2FF81" w14:textId="53A5E9DE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D0D90B" w14:textId="1F09C5F6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3236B63" w14:textId="7DE6B6A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79587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-201</w:t>
            </w:r>
            <w:r w:rsidR="0079587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</w:tr>
      <w:tr w:rsidR="007A1107" w:rsidRPr="00F36337" w14:paraId="272604FE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716220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CCE4F0D" w14:textId="1191558C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B6F14" w14:textId="59042292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EA12570" w14:textId="11F89848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79587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en ouder</w:t>
            </w:r>
          </w:p>
        </w:tc>
      </w:tr>
      <w:tr w:rsidR="007A1107" w:rsidRPr="00F36337" w14:paraId="2F7CE30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89A4CCD" w14:textId="73C3AF96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2814E15" w14:textId="31562799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PAUZE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9D4DFA" w14:textId="78511959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EC53B33" w14:textId="0BFCB24E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7A1107" w:rsidRPr="00F36337" w14:paraId="3F18ABF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51E52AA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7563CC4" w14:textId="1BB82721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61275" w14:textId="02C1E885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DED185" w14:textId="5001D3BA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79587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-201</w:t>
            </w:r>
            <w:r w:rsidR="0079587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</w:tr>
      <w:tr w:rsidR="007A1107" w:rsidRPr="00F36337" w14:paraId="6C52E58B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089011D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FC70BB" w14:textId="38FCDC3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50m schoolslag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7D7C70" w14:textId="5798EE04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E1BD1F7" w14:textId="47D9CC0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79587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-201</w:t>
            </w:r>
            <w:r w:rsidR="0079587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</w:tr>
      <w:tr w:rsidR="007A1107" w:rsidRPr="00F36337" w14:paraId="0A676CE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33CE627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564C4C" w14:textId="2E6E3893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B9C931" w14:textId="557D33B2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681E83" w14:textId="6AD7A50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79587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en ouder</w:t>
            </w:r>
          </w:p>
        </w:tc>
      </w:tr>
      <w:tr w:rsidR="007A1107" w:rsidRPr="00F36337" w14:paraId="567FEC8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CC956D9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3158B84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9601C6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1CED2F5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7A1107" w:rsidRPr="00F36337" w14:paraId="76C611FB" w14:textId="77777777" w:rsidTr="004C2C6A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1B05B8A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14:paraId="25B48F68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AEE4D32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4314246C" w14:textId="77777777" w:rsidR="007A1107" w:rsidRPr="00F36337" w:rsidRDefault="007A1107" w:rsidP="007A110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7A1107" w:rsidRPr="00F36337" w14:paraId="2A503020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CC6B7" w14:textId="77777777" w:rsidR="007A1107" w:rsidRPr="00F36337" w:rsidRDefault="007A1107" w:rsidP="007A1107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PAUZE NA NUMMERS</w:t>
            </w:r>
          </w:p>
        </w:tc>
      </w:tr>
      <w:tr w:rsidR="007A1107" w:rsidRPr="00F36337" w14:paraId="49350161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6B4" w14:textId="2AD0C4AA" w:rsidR="007A1107" w:rsidRPr="007C15FC" w:rsidRDefault="00184CF9" w:rsidP="007A1107">
            <w:pPr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Cs/>
                <w:snapToGrid w:val="0"/>
                <w:sz w:val="22"/>
                <w:szCs w:val="22"/>
              </w:rPr>
              <w:t>Wedstrijdnummer 5, maar a</w:t>
            </w:r>
            <w:r w:rsidR="007A1107">
              <w:rPr>
                <w:rFonts w:ascii="Calibri" w:hAnsi="Calibri"/>
                <w:bCs/>
                <w:snapToGrid w:val="0"/>
                <w:sz w:val="22"/>
                <w:szCs w:val="22"/>
              </w:rPr>
              <w:t>fhankelijk van het aantal inschrijvingen</w:t>
            </w:r>
            <w:r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. </w:t>
            </w:r>
          </w:p>
        </w:tc>
      </w:tr>
      <w:tr w:rsidR="007A1107" w:rsidRPr="00F36337" w14:paraId="60ECE6FA" w14:textId="77777777" w:rsidTr="004C2C6A">
        <w:tc>
          <w:tcPr>
            <w:tcW w:w="94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C5DA" w14:textId="77777777" w:rsidR="007A1107" w:rsidRPr="00F36337" w:rsidRDefault="007A1107" w:rsidP="007A1107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7A1107" w:rsidRPr="00F36337" w14:paraId="123ABB9B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65FA28" w14:textId="77777777" w:rsidR="007A1107" w:rsidRPr="00F36337" w:rsidRDefault="007A1107" w:rsidP="007A1107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VRIJE TEKST</w:t>
            </w:r>
          </w:p>
        </w:tc>
      </w:tr>
      <w:tr w:rsidR="007A1107" w:rsidRPr="00F36337" w14:paraId="00D37731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70D12" w14:textId="77777777" w:rsidR="007A1107" w:rsidRDefault="007A1107" w:rsidP="007A1107">
            <w:r>
              <w:t xml:space="preserve">1. Zwemmers mogen deelnemen als ze geboren zijn in het geboortejaar vermeld bij iedere wedstrijd en niet in het bezit zijn van een wedstrijdvergunning. </w:t>
            </w:r>
          </w:p>
          <w:p w14:paraId="2EDE5D05" w14:textId="38286D8D" w:rsidR="007A1107" w:rsidRDefault="007A1107" w:rsidP="007A1107">
            <w:r>
              <w:t>2. Zwemmers kunnen maximaal deelnemen aan 2</w:t>
            </w:r>
            <w:r w:rsidR="001B1EE7">
              <w:t xml:space="preserve"> of 3</w:t>
            </w:r>
            <w:r>
              <w:t xml:space="preserve"> individuele wedstrijden</w:t>
            </w:r>
            <w:r w:rsidR="001B1EE7">
              <w:t xml:space="preserve"> afhankelijk van hun leeftijd (</w:t>
            </w:r>
            <w:r w:rsidR="001B1EE7">
              <w:rPr>
                <w:rFonts w:ascii="Calibri" w:hAnsi="Calibri" w:cs="Calibri"/>
                <w:snapToGrid w:val="0"/>
                <w:sz w:val="22"/>
                <w:szCs w:val="22"/>
              </w:rPr>
              <w:t>3</w:t>
            </w:r>
            <w:r w:rsidR="001B1EE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wedstrijden </w:t>
            </w:r>
            <w:r w:rsidR="001B1EE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vanaf 9 jaar, 2 wedstrijden </w:t>
            </w:r>
            <w:r w:rsidR="001B1EE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&lt; 9jaar</w:t>
            </w:r>
            <w:r w:rsidR="001B1EE7">
              <w:rPr>
                <w:rFonts w:ascii="Calibri" w:hAnsi="Calibri" w:cs="Calibri"/>
                <w:snapToGrid w:val="0"/>
                <w:sz w:val="22"/>
                <w:szCs w:val="22"/>
              </w:rPr>
              <w:t>)</w:t>
            </w:r>
            <w:r w:rsidR="00184CF9">
              <w:t>.</w:t>
            </w:r>
            <w:r>
              <w:t xml:space="preserve"> </w:t>
            </w:r>
          </w:p>
          <w:p w14:paraId="4632FF8E" w14:textId="77777777" w:rsidR="007A1107" w:rsidRDefault="007A1107" w:rsidP="007A1107">
            <w:r>
              <w:t xml:space="preserve">3. Deelnemende clubs worden gevraagd minstens 1 tijdopnemer te voorzien. </w:t>
            </w:r>
          </w:p>
          <w:p w14:paraId="3F6C024A" w14:textId="475CF1A0" w:rsidR="007A1107" w:rsidRDefault="00184CF9" w:rsidP="007A1107">
            <w:r>
              <w:t>4</w:t>
            </w:r>
            <w:r w:rsidR="007A1107">
              <w:t xml:space="preserve">. De deelnemende clubs worden verzocht alle deelnemende zwemmers tijdig in te schrijven. Er kunnen na afsluiten van de inschrijvingen geen zwemmers meer toegevoegd worden. </w:t>
            </w:r>
          </w:p>
          <w:p w14:paraId="723BF283" w14:textId="0A699046" w:rsidR="007A1107" w:rsidRPr="007C15FC" w:rsidRDefault="00184CF9" w:rsidP="007A1107">
            <w:r>
              <w:t>5</w:t>
            </w:r>
            <w:r w:rsidR="007A1107">
              <w:t xml:space="preserve">. Na afloop van het Paco-zwemfeest krijgt elke deelnemend zwemmertje een Paco-medaille. </w:t>
            </w:r>
          </w:p>
        </w:tc>
      </w:tr>
    </w:tbl>
    <w:p w14:paraId="4B903FFB" w14:textId="0A1D6161" w:rsidR="00C73D68" w:rsidRDefault="00C73D68" w:rsidP="00CF6067">
      <w:pPr>
        <w:spacing w:line="360" w:lineRule="auto"/>
        <w:rPr>
          <w:rFonts w:ascii="Calibri" w:hAnsi="Calibri"/>
          <w:snapToGrid w:val="0"/>
          <w:szCs w:val="20"/>
        </w:rPr>
      </w:pPr>
    </w:p>
    <w:p w14:paraId="242D73B9" w14:textId="119D4CF5" w:rsidR="007C15FC" w:rsidRPr="00F36337" w:rsidRDefault="007C15FC" w:rsidP="00CF6067">
      <w:pPr>
        <w:spacing w:line="360" w:lineRule="auto"/>
        <w:rPr>
          <w:rFonts w:ascii="Calibri" w:hAnsi="Calibri"/>
          <w:snapToGrid w:val="0"/>
          <w:szCs w:val="20"/>
        </w:rPr>
      </w:pPr>
      <w:r>
        <w:rPr>
          <w:rFonts w:ascii="Calibri" w:hAnsi="Calibri"/>
          <w:snapToGrid w:val="0"/>
          <w:szCs w:val="20"/>
        </w:rPr>
        <w:t>Op te sturen naar paco@zwemfed.be</w:t>
      </w:r>
    </w:p>
    <w:sectPr w:rsidR="007C15FC" w:rsidRPr="00F36337" w:rsidSect="000F5B60">
      <w:headerReference w:type="default" r:id="rId8"/>
      <w:headerReference w:type="first" r:id="rId9"/>
      <w:pgSz w:w="11906" w:h="16838"/>
      <w:pgMar w:top="2529" w:right="1133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5AE1" w14:textId="77777777" w:rsidR="00A41018" w:rsidRDefault="00A41018">
      <w:r>
        <w:separator/>
      </w:r>
    </w:p>
  </w:endnote>
  <w:endnote w:type="continuationSeparator" w:id="0">
    <w:p w14:paraId="11ABBD4D" w14:textId="77777777" w:rsidR="00A41018" w:rsidRDefault="00A4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F464" w14:textId="77777777" w:rsidR="00A41018" w:rsidRDefault="00A41018">
      <w:r>
        <w:separator/>
      </w:r>
    </w:p>
  </w:footnote>
  <w:footnote w:type="continuationSeparator" w:id="0">
    <w:p w14:paraId="64C9BCAA" w14:textId="77777777" w:rsidR="00A41018" w:rsidRDefault="00A4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3A02" w14:textId="6A4DC9E8" w:rsidR="006E6B0C" w:rsidRDefault="000F5B60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47C8A9" wp14:editId="2A23C2C4">
          <wp:simplePos x="0" y="0"/>
          <wp:positionH relativeFrom="column">
            <wp:posOffset>-893135</wp:posOffset>
          </wp:positionH>
          <wp:positionV relativeFrom="paragraph">
            <wp:posOffset>-436570</wp:posOffset>
          </wp:positionV>
          <wp:extent cx="7559748" cy="10690293"/>
          <wp:effectExtent l="0" t="0" r="0" b="31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8" cy="1069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2C74" w14:textId="38B689FA" w:rsidR="006177B6" w:rsidRDefault="000F5B60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D8004E" wp14:editId="67050ADA">
          <wp:simplePos x="0" y="0"/>
          <wp:positionH relativeFrom="column">
            <wp:posOffset>-889797</wp:posOffset>
          </wp:positionH>
          <wp:positionV relativeFrom="paragraph">
            <wp:posOffset>-428950</wp:posOffset>
          </wp:positionV>
          <wp:extent cx="7559748" cy="10690293"/>
          <wp:effectExtent l="0" t="0" r="0" b="317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59" cy="1069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1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798455885">
    <w:abstractNumId w:val="2"/>
  </w:num>
  <w:num w:numId="2" w16cid:durableId="1502156013">
    <w:abstractNumId w:val="1"/>
  </w:num>
  <w:num w:numId="3" w16cid:durableId="128026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1"/>
    <w:rsid w:val="00020C5E"/>
    <w:rsid w:val="000F5B60"/>
    <w:rsid w:val="00153123"/>
    <w:rsid w:val="00184CF9"/>
    <w:rsid w:val="001A51B0"/>
    <w:rsid w:val="001B1EE7"/>
    <w:rsid w:val="001C3156"/>
    <w:rsid w:val="001E12B3"/>
    <w:rsid w:val="00283549"/>
    <w:rsid w:val="0028354C"/>
    <w:rsid w:val="003455F5"/>
    <w:rsid w:val="003634CD"/>
    <w:rsid w:val="00376352"/>
    <w:rsid w:val="003B1051"/>
    <w:rsid w:val="003C1C3C"/>
    <w:rsid w:val="003D27B0"/>
    <w:rsid w:val="003F398D"/>
    <w:rsid w:val="0041628B"/>
    <w:rsid w:val="00443FD4"/>
    <w:rsid w:val="004645C9"/>
    <w:rsid w:val="00495414"/>
    <w:rsid w:val="004C2C6A"/>
    <w:rsid w:val="004F152F"/>
    <w:rsid w:val="00513903"/>
    <w:rsid w:val="00516FEA"/>
    <w:rsid w:val="0056574F"/>
    <w:rsid w:val="00596A62"/>
    <w:rsid w:val="005A04E6"/>
    <w:rsid w:val="005F1B93"/>
    <w:rsid w:val="00602E32"/>
    <w:rsid w:val="006177B6"/>
    <w:rsid w:val="006448AF"/>
    <w:rsid w:val="006E6B0C"/>
    <w:rsid w:val="00795048"/>
    <w:rsid w:val="00795877"/>
    <w:rsid w:val="007A1107"/>
    <w:rsid w:val="007A45E2"/>
    <w:rsid w:val="007C15FC"/>
    <w:rsid w:val="00801B11"/>
    <w:rsid w:val="00842247"/>
    <w:rsid w:val="008B68B6"/>
    <w:rsid w:val="008E0F78"/>
    <w:rsid w:val="0092151C"/>
    <w:rsid w:val="00934CC4"/>
    <w:rsid w:val="0099368A"/>
    <w:rsid w:val="009C7D7F"/>
    <w:rsid w:val="00A01FEA"/>
    <w:rsid w:val="00A2561D"/>
    <w:rsid w:val="00A41018"/>
    <w:rsid w:val="00AB7021"/>
    <w:rsid w:val="00AD5A66"/>
    <w:rsid w:val="00AE7692"/>
    <w:rsid w:val="00AF50F0"/>
    <w:rsid w:val="00B577BC"/>
    <w:rsid w:val="00B87BB2"/>
    <w:rsid w:val="00B902DF"/>
    <w:rsid w:val="00B90817"/>
    <w:rsid w:val="00BE11A0"/>
    <w:rsid w:val="00BE5D35"/>
    <w:rsid w:val="00BF139A"/>
    <w:rsid w:val="00BF26B9"/>
    <w:rsid w:val="00BF3B58"/>
    <w:rsid w:val="00C05F65"/>
    <w:rsid w:val="00C44458"/>
    <w:rsid w:val="00C73D68"/>
    <w:rsid w:val="00CD6E1F"/>
    <w:rsid w:val="00CF6067"/>
    <w:rsid w:val="00D16065"/>
    <w:rsid w:val="00D26D33"/>
    <w:rsid w:val="00D27772"/>
    <w:rsid w:val="00D423AF"/>
    <w:rsid w:val="00E1541B"/>
    <w:rsid w:val="00E77236"/>
    <w:rsid w:val="00E91B02"/>
    <w:rsid w:val="00E9370F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8E5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widowControl w:val="0"/>
      <w:tabs>
        <w:tab w:val="left" w:pos="1134"/>
        <w:tab w:val="left" w:pos="1304"/>
        <w:tab w:val="left" w:pos="5812"/>
      </w:tabs>
      <w:spacing w:line="240" w:lineRule="exact"/>
      <w:outlineLvl w:val="4"/>
    </w:pPr>
    <w:rPr>
      <w:b/>
      <w:bCs/>
      <w:snapToGrid w:val="0"/>
    </w:rPr>
  </w:style>
  <w:style w:type="paragraph" w:styleId="Kop6">
    <w:name w:val="heading 6"/>
    <w:basedOn w:val="Standaard"/>
    <w:next w:val="Standa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851"/>
        <w:tab w:val="left" w:pos="1418"/>
        <w:tab w:val="left" w:pos="5040"/>
        <w:tab w:val="left" w:pos="6237"/>
        <w:tab w:val="left" w:pos="8222"/>
      </w:tabs>
      <w:spacing w:line="240" w:lineRule="atLeast"/>
      <w:outlineLvl w:val="5"/>
    </w:pPr>
    <w:rPr>
      <w:b/>
      <w:snapToGrid w:val="0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pBdr>
        <w:bottom w:val="double" w:sz="4" w:space="19" w:color="auto"/>
      </w:pBdr>
      <w:tabs>
        <w:tab w:val="left" w:pos="4320"/>
      </w:tabs>
      <w:spacing w:line="360" w:lineRule="auto"/>
    </w:pPr>
    <w:rPr>
      <w:bCs/>
      <w:snapToGrid w:val="0"/>
      <w:color w:val="FF0000"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1418"/>
        <w:tab w:val="left" w:pos="5954"/>
        <w:tab w:val="left" w:pos="8505"/>
      </w:tabs>
      <w:spacing w:line="240" w:lineRule="atLeast"/>
    </w:pPr>
    <w:rPr>
      <w:rFonts w:ascii="Arial" w:hAnsi="Arial"/>
      <w:b/>
      <w:snapToGrid w:val="0"/>
      <w:sz w:val="24"/>
    </w:rPr>
  </w:style>
  <w:style w:type="paragraph" w:styleId="Titel">
    <w:name w:val="Title"/>
    <w:basedOn w:val="Standaard"/>
    <w:qFormat/>
    <w:pPr>
      <w:jc w:val="center"/>
    </w:pPr>
    <w:rPr>
      <w:b/>
      <w:bCs/>
      <w:snapToGrid w:val="0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Ondertitel">
    <w:name w:val="Subtitle"/>
    <w:basedOn w:val="Standaard"/>
    <w:qFormat/>
    <w:pPr>
      <w:spacing w:line="360" w:lineRule="auto"/>
      <w:jc w:val="center"/>
    </w:pPr>
    <w:rPr>
      <w:b/>
      <w:bCs/>
      <w:sz w:val="24"/>
    </w:rPr>
  </w:style>
  <w:style w:type="table" w:styleId="Tabelraster">
    <w:name w:val="Table Grid"/>
    <w:basedOn w:val="Standaardtabel"/>
    <w:uiPriority w:val="59"/>
    <w:rsid w:val="0060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VZF-doc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C2ED-95EB-8B49-813F-12A7BDF4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VZF-doc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Kathleen Smet</cp:lastModifiedBy>
  <cp:revision>5</cp:revision>
  <cp:lastPrinted>2011-07-27T11:39:00Z</cp:lastPrinted>
  <dcterms:created xsi:type="dcterms:W3CDTF">2023-12-28T16:46:00Z</dcterms:created>
  <dcterms:modified xsi:type="dcterms:W3CDTF">2023-12-28T20:23:00Z</dcterms:modified>
</cp:coreProperties>
</file>