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70"/>
        <w:gridCol w:w="429"/>
        <w:gridCol w:w="1899"/>
        <w:gridCol w:w="1899"/>
        <w:gridCol w:w="1899"/>
      </w:tblGrid>
      <w:tr w:rsidR="00602E32" w:rsidRPr="000F5B60" w14:paraId="7219C6BA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CD3FEA" w14:textId="35F3917F" w:rsidR="00602E32" w:rsidRPr="000F5B60" w:rsidRDefault="00516FEA" w:rsidP="00BF139A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F5B60">
              <w:rPr>
                <w:rFonts w:ascii="Calibri" w:hAnsi="Calibri" w:cs="Calibri"/>
                <w:b/>
                <w:sz w:val="40"/>
                <w:szCs w:val="40"/>
              </w:rPr>
              <w:t>PACO-</w:t>
            </w:r>
            <w:r w:rsidR="001E12B3" w:rsidRPr="000F5B60">
              <w:rPr>
                <w:rFonts w:ascii="Calibri" w:hAnsi="Calibri" w:cs="Calibri"/>
                <w:b/>
                <w:sz w:val="40"/>
                <w:szCs w:val="40"/>
              </w:rPr>
              <w:t>VOORPROGRAMM</w:t>
            </w:r>
            <w:r w:rsidR="00801B11" w:rsidRPr="000F5B60">
              <w:rPr>
                <w:rFonts w:ascii="Calibri" w:hAnsi="Calibri" w:cs="Calibri"/>
                <w:b/>
                <w:sz w:val="40"/>
                <w:szCs w:val="40"/>
              </w:rPr>
              <w:t>A</w:t>
            </w:r>
          </w:p>
        </w:tc>
      </w:tr>
      <w:tr w:rsidR="00602E32" w:rsidRPr="000F5B60" w14:paraId="5ED615B7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E9BBCA" w14:textId="77777777" w:rsidR="00602E32" w:rsidRPr="000F5B60" w:rsidRDefault="00602E32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7D7F" w:rsidRPr="000F5B60" w14:paraId="3E00CB68" w14:textId="77777777" w:rsidTr="00BF139A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60BE572" w14:textId="77777777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Antw.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bookmarkStart w:id="0" w:name="Vervolgkeuzelijst1"/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E29B2" w14:textId="506CB372" w:rsidR="009C7D7F" w:rsidRPr="000F5B60" w:rsidRDefault="00F36337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Vl.-</w:t>
            </w:r>
            <w:proofErr w:type="spellStart"/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Bra</w:t>
            </w:r>
            <w:proofErr w:type="spellEnd"/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bookmarkStart w:id="1" w:name="Vervolgkeuzelijst2"/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A425EFE" w14:textId="77777777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O-Vl.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F42FB21" w14:textId="77777777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z w:val="22"/>
                <w:szCs w:val="22"/>
              </w:rPr>
              <w:t xml:space="preserve">W-Vl.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7A91E6B" w14:textId="77777777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B60">
              <w:rPr>
                <w:rFonts w:ascii="Calibri" w:hAnsi="Calibri" w:cs="Calibri"/>
                <w:sz w:val="22"/>
                <w:szCs w:val="22"/>
              </w:rPr>
              <w:t>Limb</w:t>
            </w:r>
            <w:proofErr w:type="spellEnd"/>
            <w:r w:rsidRPr="000F5B6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B577BC" w:rsidRPr="000F5B60" w14:paraId="15BC9E75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83B22" w14:textId="77777777" w:rsidR="00B577BC" w:rsidRPr="000F5B60" w:rsidRDefault="00B577BC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685165D6" w14:textId="77777777" w:rsidR="005F1B93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B577BC" w:rsidRPr="000F5B60" w14:paraId="2790D621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7AE92" w14:textId="77777777" w:rsidR="00B577BC" w:rsidRPr="000F5B60" w:rsidRDefault="009C7D7F" w:rsidP="00BF3B58">
            <w:pPr>
              <w:rPr>
                <w:rFonts w:ascii="Calibri" w:hAnsi="Calibri" w:cs="Calibri"/>
                <w:b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ADMINISTRATIEVE GEGEVENS</w:t>
            </w:r>
          </w:p>
        </w:tc>
      </w:tr>
      <w:tr w:rsidR="009C7D7F" w:rsidRPr="000F5B60" w14:paraId="56440838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A738794" w14:textId="77777777" w:rsidR="009C7D7F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Naam Paco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3D252D34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569824A4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AFC2E81" w14:textId="77777777" w:rsidR="009C7D7F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Datum Paco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790BC65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7C1ED521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5C27907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Organisator</w:t>
            </w:r>
            <w:r w:rsidR="005F1B93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(club)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30A9C607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1E75138B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E343FB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Wedstrijdleiding (naam)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AB3CABA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283549" w:rsidRPr="000F5B60" w14:paraId="151EE75D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7B8A66" w14:textId="77777777" w:rsidR="00283549" w:rsidRPr="000F5B60" w:rsidRDefault="00283549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Doelgroep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A7928CB" w14:textId="77777777" w:rsidR="00283549" w:rsidRPr="000F5B60" w:rsidRDefault="00283549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leden</w:t>
            </w:r>
            <w:proofErr w:type="gramEnd"/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Vlaamse Zwemfederatie</w:t>
            </w:r>
            <w:r w:rsidR="00B90817" w:rsidRPr="000F5B60">
              <w:rPr>
                <w:rFonts w:ascii="Calibri" w:hAnsi="Calibri" w:cs="Calibri"/>
                <w:snapToGrid w:val="0"/>
                <w:sz w:val="22"/>
                <w:szCs w:val="22"/>
              </w:rPr>
              <w:br/>
            </w:r>
            <w:r w:rsidR="00B90817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="00B90817"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B90817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="00B90817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niet-leden Vlaamse Zwemfederatie toegestaan</w:t>
            </w:r>
          </w:p>
        </w:tc>
      </w:tr>
      <w:tr w:rsidR="009C7D7F" w:rsidRPr="000F5B60" w14:paraId="3C5F374C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5D9E98C0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Wedstrijd op uitnodiging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2856DFE8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ja</w:t>
            </w:r>
            <w:proofErr w:type="gramEnd"/>
          </w:p>
          <w:p w14:paraId="27D89F2D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nee</w:t>
            </w:r>
            <w:proofErr w:type="gramEnd"/>
          </w:p>
        </w:tc>
      </w:tr>
      <w:tr w:rsidR="009C7D7F" w:rsidRPr="000F5B60" w14:paraId="400D726A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BD9300F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Genodigde clubs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461573EF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5F5665F2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723" w14:textId="77777777" w:rsidR="009C7D7F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proofErr w:type="gramStart"/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W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ebsite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club</w:t>
            </w:r>
            <w:proofErr w:type="gramEnd"/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041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0A2B972D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1EA54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76431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2963590E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5357FD" w14:textId="77777777" w:rsidR="009C7D7F" w:rsidRPr="000F5B60" w:rsidRDefault="009C7D7F" w:rsidP="00BF3B58">
            <w:pPr>
              <w:rPr>
                <w:rFonts w:ascii="Calibri" w:hAnsi="Calibri" w:cs="Calibri"/>
                <w:b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LOCATIE</w:t>
            </w:r>
          </w:p>
        </w:tc>
      </w:tr>
      <w:tr w:rsidR="009C7D7F" w:rsidRPr="000F5B60" w14:paraId="64BC45F0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35C4740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Naam zwembad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662641EE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231A3D42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5D3F968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Adres zwembad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5013CFDD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20E4E44C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CDD00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7228A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74ACA0FC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6FB20" w14:textId="77777777" w:rsidR="009C7D7F" w:rsidRPr="000F5B60" w:rsidRDefault="001E12B3" w:rsidP="00BF3B58">
            <w:pPr>
              <w:rPr>
                <w:rFonts w:ascii="Calibri" w:hAnsi="Calibri" w:cs="Calibri"/>
                <w:b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GEGEVENS PACO</w:t>
            </w:r>
            <w:r w:rsidR="009C7D7F"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-ZWEMFEEST</w:t>
            </w:r>
          </w:p>
        </w:tc>
      </w:tr>
      <w:tr w:rsidR="009C7D7F" w:rsidRPr="000F5B60" w14:paraId="7BD6FE7E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DA8E3C0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Aanvang inzwemmen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3360E7E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49A858C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1EE1865" w14:textId="77777777" w:rsidR="009C7D7F" w:rsidRPr="000F5B60" w:rsidRDefault="0041628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Aanvang Paco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262A8E78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241A06B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5A62AA33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Geneeskundige dienst</w:t>
            </w:r>
            <w:r w:rsidR="005F1B93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(verplicht)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1628538D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AF50F0" w:rsidRPr="000F5B60" w14:paraId="14AE0BE8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58060B1" w14:textId="77777777" w:rsidR="00AF50F0" w:rsidRPr="000F5B60" w:rsidRDefault="00AF50F0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Redder(s) (verplicht)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90A2157" w14:textId="77777777" w:rsidR="00AF50F0" w:rsidRPr="000F5B60" w:rsidRDefault="00AF50F0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76906BCD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40B7C26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Max. aantal starten per zwemmer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7A6B8D5" w14:textId="77777777" w:rsidR="009C7D7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="001C3156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proofErr w:type="gramStart"/>
            <w:r w:rsidR="001C3156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onbeperkt</w:t>
            </w:r>
            <w:proofErr w:type="gramEnd"/>
            <w:r w:rsidR="001C3156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(enkel vanaf 9 jaar, maximaal 2 wedstrijden </w:t>
            </w:r>
            <w:r w:rsidR="004645C9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&lt;</w:t>
            </w:r>
            <w:r w:rsidR="001C3156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4645C9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9jaar)</w:t>
            </w:r>
          </w:p>
          <w:p w14:paraId="520DCD79" w14:textId="77777777" w:rsidR="00BF26B9" w:rsidRPr="000F5B60" w:rsidRDefault="00BF26B9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2 wedstrijden (voor iedereen)</w:t>
            </w:r>
          </w:p>
        </w:tc>
      </w:tr>
      <w:tr w:rsidR="004F152F" w:rsidRPr="000F5B60" w14:paraId="6BE99CBF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74E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Startgelden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A52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gratis</w:t>
            </w:r>
            <w:proofErr w:type="gramEnd"/>
          </w:p>
          <w:p w14:paraId="4AA30AFE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C44458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democratische</w:t>
            </w:r>
            <w:proofErr w:type="gramEnd"/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prijs van …. </w:t>
            </w:r>
            <w:proofErr w:type="gramStart"/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euro</w:t>
            </w:r>
            <w:proofErr w:type="gramEnd"/>
          </w:p>
        </w:tc>
      </w:tr>
      <w:tr w:rsidR="004F152F" w:rsidRPr="000F5B60" w14:paraId="59BC098F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F407F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A44BE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4F152F" w:rsidRPr="000F5B60" w14:paraId="0D50FD76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7994E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INSCHRIJVINGEN ZENDEN NAAR</w:t>
            </w:r>
          </w:p>
        </w:tc>
      </w:tr>
      <w:tr w:rsidR="004F152F" w:rsidRPr="000F5B60" w14:paraId="7B10044E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7184D37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Naam + voornaam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A571D67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4F152F" w:rsidRPr="000F5B60" w14:paraId="0790781A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0822956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E-mail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C788B9B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4F152F" w:rsidRPr="000F5B60" w14:paraId="58AAB224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4C5C392A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Tel./GSM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909D12F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4F152F" w:rsidRPr="000F5B60" w14:paraId="0AFB4F33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684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Ten laatste op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DF6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14:paraId="661A2048" w14:textId="77777777" w:rsidR="00602E32" w:rsidRPr="00F36337" w:rsidRDefault="00602E32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1355524F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4B43669B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73C43434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49139E4F" w14:textId="77777777" w:rsidR="00BF3B58" w:rsidRPr="00F36337" w:rsidRDefault="00BF3B58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10AD1A70" w14:textId="77777777" w:rsidR="005F1B93" w:rsidRPr="00F36337" w:rsidRDefault="005F1B93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5BDBF714" w14:textId="77777777" w:rsidR="005F1B93" w:rsidRPr="00F36337" w:rsidRDefault="005F1B93" w:rsidP="00BF3B58">
      <w:pPr>
        <w:ind w:left="1134" w:right="-286"/>
        <w:rPr>
          <w:rFonts w:ascii="Calibri" w:hAnsi="Calibri" w:cs="Arial"/>
          <w:sz w:val="36"/>
          <w:szCs w:val="36"/>
        </w:rPr>
      </w:pPr>
    </w:p>
    <w:tbl>
      <w:tblPr>
        <w:tblW w:w="94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1"/>
        <w:gridCol w:w="1134"/>
        <w:gridCol w:w="1983"/>
      </w:tblGrid>
      <w:tr w:rsidR="001A51B0" w:rsidRPr="00F36337" w14:paraId="1A68C6D8" w14:textId="77777777" w:rsidTr="004C2C6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A2A38B" w14:textId="77777777" w:rsidR="001A51B0" w:rsidRPr="00F36337" w:rsidRDefault="001A51B0" w:rsidP="004C2C6A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ZWEMNUMMERS</w:t>
            </w:r>
          </w:p>
        </w:tc>
      </w:tr>
      <w:tr w:rsidR="001A51B0" w:rsidRPr="00F36337" w14:paraId="74C5EE91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0A0FA8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Nr.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AB8C1E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Afstand en stijl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F363C2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Geslacht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46BCCE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Geboortejaar</w:t>
            </w:r>
          </w:p>
        </w:tc>
      </w:tr>
      <w:tr w:rsidR="001A51B0" w:rsidRPr="00F36337" w14:paraId="1428A2F9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685E38AB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1B0EC0A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5BEF08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0EDF6FB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571D67F2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600EF3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CE6EDA0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36CD58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B7087FA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30DBA07D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1E299EEF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DC2FF81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D0D90B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73236B63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54F5CAC9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4A8A80F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54440B0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724F8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0A6161E8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272604FE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4716220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CCE4F0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BB6F14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EA12570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2F7CE307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89A4CC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2814E1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9D4DFA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EC53B33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3F18ABF1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651E52AA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7563CC4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66127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DED18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6C52E58B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089011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2FC70BB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7D7C70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E1BD1F7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0A676CE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33CE627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2564C4C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B9C931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9681E83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567FEC8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CC956D9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3158B84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9601C6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1CED2F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2B85DCF8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04A1C3A0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CDA76AA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0731AB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3096C20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77CB65DC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97AEBA9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BAF9CDF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21CEC2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0B05C7B7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5A2EC09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510F9378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D9947D2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652C56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062D269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0126DF82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E9F2E68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BC4258C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E13690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0F70FD2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3923F8E5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B592723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63F4A4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12301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5CB73BE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083933C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4103DD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6E220480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138BB3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AE32CC4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06F892A7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1583DADF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E70495E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BB895E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991BC7C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45AA3445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091ECD97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DC1C0D1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0EFD27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31271F3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4E3476CC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2DA40F5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9EE2387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D5A320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1DFB521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42152EC7" w14:textId="77777777" w:rsidTr="004C2C6A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DBE58B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</w:tcPr>
          <w:p w14:paraId="1A5E077A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4518021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14:paraId="65AD3D4A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76C611FB" w14:textId="77777777" w:rsidTr="004C2C6A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41B05B8A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nil"/>
            </w:tcBorders>
          </w:tcPr>
          <w:p w14:paraId="25B48F68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AEE4D32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nil"/>
              <w:bottom w:val="single" w:sz="4" w:space="0" w:color="auto"/>
              <w:right w:val="nil"/>
            </w:tcBorders>
          </w:tcPr>
          <w:p w14:paraId="4314246C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CF6067" w:rsidRPr="00F36337" w14:paraId="2A503020" w14:textId="77777777" w:rsidTr="004C2C6A">
        <w:tc>
          <w:tcPr>
            <w:tcW w:w="9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CC6B7" w14:textId="77777777" w:rsidR="00CF6067" w:rsidRPr="00F36337" w:rsidRDefault="00CF6067" w:rsidP="004C2C6A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PAUZE NA NUM</w:t>
            </w:r>
            <w:r w:rsidR="005F1B93"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M</w:t>
            </w: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ERS</w:t>
            </w:r>
          </w:p>
        </w:tc>
      </w:tr>
      <w:tr w:rsidR="00CF6067" w:rsidRPr="00F36337" w14:paraId="49350161" w14:textId="77777777" w:rsidTr="004C2C6A">
        <w:tc>
          <w:tcPr>
            <w:tcW w:w="9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06B4" w14:textId="77777777" w:rsidR="00CF6067" w:rsidRPr="00F36337" w:rsidRDefault="00CF6067" w:rsidP="004C2C6A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  <w:tr w:rsidR="00CF6067" w:rsidRPr="00F36337" w14:paraId="60ECE6FA" w14:textId="77777777" w:rsidTr="004C2C6A">
        <w:tc>
          <w:tcPr>
            <w:tcW w:w="949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2C5DA" w14:textId="77777777" w:rsidR="00CF6067" w:rsidRPr="00F36337" w:rsidRDefault="00CF6067" w:rsidP="004C2C6A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  <w:tr w:rsidR="00CF6067" w:rsidRPr="00F36337" w14:paraId="123ABB9B" w14:textId="77777777" w:rsidTr="004C2C6A">
        <w:tc>
          <w:tcPr>
            <w:tcW w:w="9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65FA28" w14:textId="77777777" w:rsidR="00CF6067" w:rsidRPr="00F36337" w:rsidRDefault="00CF6067" w:rsidP="004C2C6A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VRIJE TEKST</w:t>
            </w:r>
          </w:p>
        </w:tc>
      </w:tr>
      <w:tr w:rsidR="00CF6067" w:rsidRPr="00F36337" w14:paraId="00D37731" w14:textId="77777777" w:rsidTr="004C2C6A">
        <w:tc>
          <w:tcPr>
            <w:tcW w:w="9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BF283" w14:textId="77777777" w:rsidR="00CF6067" w:rsidRPr="00F36337" w:rsidRDefault="00CF6067" w:rsidP="004C2C6A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</w:tbl>
    <w:p w14:paraId="4B903FFB" w14:textId="77777777" w:rsidR="00C73D68" w:rsidRPr="00F36337" w:rsidRDefault="00C73D68" w:rsidP="00CF6067">
      <w:pPr>
        <w:spacing w:line="360" w:lineRule="auto"/>
        <w:rPr>
          <w:rFonts w:ascii="Calibri" w:hAnsi="Calibri"/>
          <w:snapToGrid w:val="0"/>
          <w:szCs w:val="20"/>
        </w:rPr>
      </w:pPr>
    </w:p>
    <w:sectPr w:rsidR="00C73D68" w:rsidRPr="00F36337" w:rsidSect="000F5B60">
      <w:headerReference w:type="default" r:id="rId8"/>
      <w:headerReference w:type="first" r:id="rId9"/>
      <w:pgSz w:w="11906" w:h="16838"/>
      <w:pgMar w:top="2529" w:right="1133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23E8" w14:textId="77777777" w:rsidR="00C44458" w:rsidRDefault="00C44458">
      <w:r>
        <w:separator/>
      </w:r>
    </w:p>
  </w:endnote>
  <w:endnote w:type="continuationSeparator" w:id="0">
    <w:p w14:paraId="18CCA6C5" w14:textId="77777777" w:rsidR="00C44458" w:rsidRDefault="00C4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7701" w14:textId="77777777" w:rsidR="00C44458" w:rsidRDefault="00C44458">
      <w:r>
        <w:separator/>
      </w:r>
    </w:p>
  </w:footnote>
  <w:footnote w:type="continuationSeparator" w:id="0">
    <w:p w14:paraId="2A22489B" w14:textId="77777777" w:rsidR="00C44458" w:rsidRDefault="00C44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3A02" w14:textId="6A4DC9E8" w:rsidR="006E6B0C" w:rsidRDefault="000F5B60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47C8A9" wp14:editId="2A23C2C4">
          <wp:simplePos x="0" y="0"/>
          <wp:positionH relativeFrom="column">
            <wp:posOffset>-893135</wp:posOffset>
          </wp:positionH>
          <wp:positionV relativeFrom="paragraph">
            <wp:posOffset>-436570</wp:posOffset>
          </wp:positionV>
          <wp:extent cx="7559748" cy="10690293"/>
          <wp:effectExtent l="0" t="0" r="0" b="317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48" cy="10690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2C74" w14:textId="38B689FA" w:rsidR="006177B6" w:rsidRDefault="000F5B60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DD8004E" wp14:editId="67050ADA">
          <wp:simplePos x="0" y="0"/>
          <wp:positionH relativeFrom="column">
            <wp:posOffset>-889797</wp:posOffset>
          </wp:positionH>
          <wp:positionV relativeFrom="paragraph">
            <wp:posOffset>-428950</wp:posOffset>
          </wp:positionV>
          <wp:extent cx="7559748" cy="10690293"/>
          <wp:effectExtent l="0" t="0" r="0" b="317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59" cy="10698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105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025004"/>
    <w:multiLevelType w:val="multilevel"/>
    <w:tmpl w:val="D71CFEA6"/>
    <w:lvl w:ilvl="0">
      <w:start w:val="1"/>
      <w:numFmt w:val="upperRoman"/>
      <w:pStyle w:val="Kop1"/>
      <w:suff w:val="space"/>
      <w:lvlText w:val="%1."/>
      <w:lvlJc w:val="left"/>
      <w:pPr>
        <w:ind w:left="284" w:hanging="28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pStyle w:val="Kop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Kop3"/>
      <w:suff w:val="space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Kop4"/>
      <w:suff w:val="space"/>
      <w:lvlText w:val="%3.%4."/>
      <w:lvlJc w:val="left"/>
      <w:pPr>
        <w:ind w:left="964" w:hanging="57"/>
      </w:pPr>
      <w:rPr>
        <w:rFonts w:hint="default"/>
      </w:rPr>
    </w:lvl>
    <w:lvl w:ilvl="4">
      <w:start w:val="1"/>
      <w:numFmt w:val="bullet"/>
      <w:lvlRestart w:val="0"/>
      <w:pStyle w:val="Lijs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5">
      <w:start w:val="1"/>
      <w:numFmt w:val="bullet"/>
      <w:pStyle w:val="Lijst2"/>
      <w:suff w:val="space"/>
      <w:lvlText w:val=""/>
      <w:lvlJc w:val="left"/>
      <w:pPr>
        <w:ind w:left="624" w:hanging="340"/>
      </w:pPr>
      <w:rPr>
        <w:rFonts w:ascii="Wingdings" w:hAnsi="Wingdings" w:hint="default"/>
      </w:rPr>
    </w:lvl>
    <w:lvl w:ilvl="6">
      <w:start w:val="1"/>
      <w:numFmt w:val="bullet"/>
      <w:lvlRestart w:val="0"/>
      <w:pStyle w:val="Lijst3"/>
      <w:suff w:val="space"/>
      <w:lvlText w:val=""/>
      <w:lvlJc w:val="left"/>
      <w:pPr>
        <w:ind w:left="1247" w:hanging="113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60CA5D77"/>
    <w:multiLevelType w:val="multilevel"/>
    <w:tmpl w:val="D3E69C02"/>
    <w:lvl w:ilvl="0">
      <w:start w:val="1"/>
      <w:numFmt w:val="upperRoman"/>
      <w:suff w:val="space"/>
      <w:lvlText w:val="%1."/>
      <w:lvlJc w:val="left"/>
      <w:pPr>
        <w:ind w:left="737" w:hanging="737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397" w:hanging="11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51"/>
    <w:rsid w:val="000F5B60"/>
    <w:rsid w:val="001A51B0"/>
    <w:rsid w:val="001C3156"/>
    <w:rsid w:val="001E12B3"/>
    <w:rsid w:val="00283549"/>
    <w:rsid w:val="003634CD"/>
    <w:rsid w:val="003B1051"/>
    <w:rsid w:val="003C1C3C"/>
    <w:rsid w:val="003D27B0"/>
    <w:rsid w:val="003F398D"/>
    <w:rsid w:val="0041628B"/>
    <w:rsid w:val="004645C9"/>
    <w:rsid w:val="00495414"/>
    <w:rsid w:val="004C2C6A"/>
    <w:rsid w:val="004F152F"/>
    <w:rsid w:val="00516FEA"/>
    <w:rsid w:val="0056574F"/>
    <w:rsid w:val="005A04E6"/>
    <w:rsid w:val="005F1B93"/>
    <w:rsid w:val="00602E32"/>
    <w:rsid w:val="006177B6"/>
    <w:rsid w:val="006E6B0C"/>
    <w:rsid w:val="00795048"/>
    <w:rsid w:val="007A45E2"/>
    <w:rsid w:val="00801B11"/>
    <w:rsid w:val="00842247"/>
    <w:rsid w:val="0092151C"/>
    <w:rsid w:val="00934CC4"/>
    <w:rsid w:val="009C7D7F"/>
    <w:rsid w:val="00AD5A66"/>
    <w:rsid w:val="00AE7692"/>
    <w:rsid w:val="00AF50F0"/>
    <w:rsid w:val="00B577BC"/>
    <w:rsid w:val="00B87BB2"/>
    <w:rsid w:val="00B902DF"/>
    <w:rsid w:val="00B90817"/>
    <w:rsid w:val="00BF139A"/>
    <w:rsid w:val="00BF26B9"/>
    <w:rsid w:val="00BF3B58"/>
    <w:rsid w:val="00C05F65"/>
    <w:rsid w:val="00C44458"/>
    <w:rsid w:val="00C73D68"/>
    <w:rsid w:val="00CF6067"/>
    <w:rsid w:val="00D16065"/>
    <w:rsid w:val="00D27772"/>
    <w:rsid w:val="00D423AF"/>
    <w:rsid w:val="00E77236"/>
    <w:rsid w:val="00F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8E5F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pPr>
      <w:keepNext/>
      <w:widowControl w:val="0"/>
      <w:tabs>
        <w:tab w:val="left" w:pos="1134"/>
        <w:tab w:val="left" w:pos="1304"/>
        <w:tab w:val="left" w:pos="5812"/>
      </w:tabs>
      <w:spacing w:line="240" w:lineRule="exact"/>
      <w:outlineLvl w:val="4"/>
    </w:pPr>
    <w:rPr>
      <w:b/>
      <w:bCs/>
      <w:snapToGrid w:val="0"/>
    </w:rPr>
  </w:style>
  <w:style w:type="paragraph" w:styleId="Kop6">
    <w:name w:val="heading 6"/>
    <w:basedOn w:val="Standaard"/>
    <w:next w:val="Standaard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0"/>
        <w:tab w:val="left" w:pos="851"/>
        <w:tab w:val="left" w:pos="1418"/>
        <w:tab w:val="left" w:pos="5040"/>
        <w:tab w:val="left" w:pos="6237"/>
        <w:tab w:val="left" w:pos="8222"/>
      </w:tabs>
      <w:spacing w:line="240" w:lineRule="atLeast"/>
      <w:outlineLvl w:val="5"/>
    </w:pPr>
    <w:rPr>
      <w:b/>
      <w:snapToGrid w:val="0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semiHidden/>
    <w:pPr>
      <w:numPr>
        <w:ilvl w:val="4"/>
        <w:numId w:val="2"/>
      </w:numPr>
    </w:pPr>
  </w:style>
  <w:style w:type="paragraph" w:styleId="Lijst2">
    <w:name w:val="List 2"/>
    <w:basedOn w:val="Standaard"/>
    <w:semiHidden/>
    <w:pPr>
      <w:numPr>
        <w:ilvl w:val="5"/>
        <w:numId w:val="2"/>
      </w:numPr>
    </w:pPr>
  </w:style>
  <w:style w:type="paragraph" w:styleId="Lijst3">
    <w:name w:val="List 3"/>
    <w:basedOn w:val="Standaard"/>
    <w:semiHidden/>
    <w:pPr>
      <w:numPr>
        <w:ilvl w:val="6"/>
        <w:numId w:val="2"/>
      </w:numPr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semiHidden/>
    <w:pPr>
      <w:ind w:left="400"/>
    </w:pPr>
    <w:rPr>
      <w:rFonts w:ascii="Times New Roman" w:hAnsi="Times New Roman"/>
      <w:i/>
      <w:iCs/>
    </w:rPr>
  </w:style>
  <w:style w:type="paragraph" w:styleId="Inhopg1">
    <w:name w:val="toc 1"/>
    <w:basedOn w:val="Standaard"/>
    <w:next w:val="Standaard"/>
    <w:autoRedefine/>
    <w:semiHidden/>
    <w:pPr>
      <w:pBdr>
        <w:bottom w:val="double" w:sz="4" w:space="19" w:color="auto"/>
      </w:pBdr>
      <w:tabs>
        <w:tab w:val="left" w:pos="4320"/>
      </w:tabs>
      <w:spacing w:line="360" w:lineRule="auto"/>
    </w:pPr>
    <w:rPr>
      <w:bCs/>
      <w:snapToGrid w:val="0"/>
      <w:color w:val="FF0000"/>
    </w:rPr>
  </w:style>
  <w:style w:type="paragraph" w:styleId="Inhopg2">
    <w:name w:val="toc 2"/>
    <w:basedOn w:val="Standaard"/>
    <w:next w:val="Standaard"/>
    <w:autoRedefine/>
    <w:semiHidden/>
    <w:pPr>
      <w:ind w:left="200"/>
    </w:pPr>
    <w:rPr>
      <w:rFonts w:ascii="Times New Roman" w:hAnsi="Times New Roman"/>
      <w:smallCaps/>
    </w:rPr>
  </w:style>
  <w:style w:type="paragraph" w:styleId="Inhopg4">
    <w:name w:val="toc 4"/>
    <w:basedOn w:val="Standaard"/>
    <w:next w:val="Standaard"/>
    <w:autoRedefine/>
    <w:semiHidden/>
    <w:pPr>
      <w:ind w:left="600"/>
    </w:pPr>
    <w:rPr>
      <w:rFonts w:ascii="Times New Roman" w:hAnsi="Times New Roman"/>
      <w:szCs w:val="21"/>
    </w:rPr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imes New Roman" w:hAnsi="Times New Roman"/>
      <w:szCs w:val="21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imes New Roman" w:hAnsi="Times New Roman"/>
      <w:szCs w:val="21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imes New Roman" w:hAnsi="Times New Roman"/>
      <w:szCs w:val="21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imes New Roman" w:hAnsi="Times New Roman"/>
      <w:szCs w:val="21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imes New Roman" w:hAnsi="Times New Roman"/>
      <w:szCs w:val="21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0"/>
        <w:tab w:val="left" w:pos="1418"/>
        <w:tab w:val="left" w:pos="5954"/>
        <w:tab w:val="left" w:pos="8505"/>
      </w:tabs>
      <w:spacing w:line="240" w:lineRule="atLeast"/>
    </w:pPr>
    <w:rPr>
      <w:rFonts w:ascii="Arial" w:hAnsi="Arial"/>
      <w:b/>
      <w:snapToGrid w:val="0"/>
      <w:sz w:val="24"/>
    </w:rPr>
  </w:style>
  <w:style w:type="paragraph" w:styleId="Titel">
    <w:name w:val="Title"/>
    <w:basedOn w:val="Standaard"/>
    <w:qFormat/>
    <w:pPr>
      <w:jc w:val="center"/>
    </w:pPr>
    <w:rPr>
      <w:b/>
      <w:bCs/>
      <w:snapToGrid w:val="0"/>
      <w:sz w:val="24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Ondertitel">
    <w:name w:val="Subtitle"/>
    <w:basedOn w:val="Standaard"/>
    <w:qFormat/>
    <w:pPr>
      <w:spacing w:line="360" w:lineRule="auto"/>
      <w:jc w:val="center"/>
    </w:pPr>
    <w:rPr>
      <w:b/>
      <w:bCs/>
      <w:sz w:val="24"/>
    </w:rPr>
  </w:style>
  <w:style w:type="table" w:styleId="Tabelraster">
    <w:name w:val="Table Grid"/>
    <w:basedOn w:val="Standaardtabel"/>
    <w:uiPriority w:val="59"/>
    <w:rsid w:val="0060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s\Application%20Data\Microsoft\Sjablonen\VZF-doc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C2ED-95EB-8B49-813F-12A7BDF4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Settings\els\Application Data\Microsoft\Sjablonen\VZF-doc.dot</Template>
  <TotalTime>11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els</dc:creator>
  <cp:keywords/>
  <dc:description/>
  <cp:lastModifiedBy>Sarah Sturtewagen</cp:lastModifiedBy>
  <cp:revision>9</cp:revision>
  <cp:lastPrinted>2011-07-27T11:39:00Z</cp:lastPrinted>
  <dcterms:created xsi:type="dcterms:W3CDTF">2017-11-21T08:37:00Z</dcterms:created>
  <dcterms:modified xsi:type="dcterms:W3CDTF">2022-03-07T14:40:00Z</dcterms:modified>
</cp:coreProperties>
</file>